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C4" w:rsidRPr="00F742DD" w:rsidRDefault="002A3CC4" w:rsidP="00AC36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"/>
          <w:b/>
          <w:sz w:val="28"/>
          <w:szCs w:val="28"/>
          <w:lang w:val="de-DE"/>
        </w:rPr>
      </w:pPr>
      <w:r w:rsidRPr="00EA3568">
        <w:rPr>
          <w:b/>
          <w:sz w:val="28"/>
          <w:lang w:val="de-DE"/>
        </w:rPr>
        <w:t>V. </w:t>
      </w:r>
      <w:r>
        <w:rPr>
          <w:b/>
          <w:sz w:val="28"/>
          <w:lang w:val="de-DE"/>
        </w:rPr>
        <w:t>Internationale</w:t>
      </w:r>
      <w:r w:rsidRPr="00EA3568">
        <w:rPr>
          <w:b/>
          <w:sz w:val="28"/>
          <w:lang w:val="de-DE"/>
        </w:rPr>
        <w:t xml:space="preserve"> Tagung</w:t>
      </w:r>
      <w:r>
        <w:rPr>
          <w:b/>
          <w:sz w:val="28"/>
          <w:lang w:val="de-DE"/>
        </w:rPr>
        <w:t>:</w:t>
      </w:r>
      <w:r w:rsidRPr="00760012">
        <w:rPr>
          <w:sz w:val="28"/>
          <w:lang w:val="de-DE"/>
        </w:rPr>
        <w:t xml:space="preserve"> </w:t>
      </w:r>
      <w:r w:rsidRPr="00F742DD">
        <w:rPr>
          <w:rStyle w:val="a"/>
          <w:b/>
          <w:sz w:val="28"/>
          <w:szCs w:val="28"/>
          <w:lang w:val="de-DE"/>
        </w:rPr>
        <w:t>Aktuelle Fragen der Germanistik</w:t>
      </w:r>
    </w:p>
    <w:p w:rsidR="002A3CC4" w:rsidRPr="00F742DD" w:rsidRDefault="002A3CC4" w:rsidP="00AC36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"/>
          <w:sz w:val="28"/>
          <w:szCs w:val="28"/>
          <w:lang w:val="de-DE"/>
        </w:rPr>
      </w:pPr>
      <w:r w:rsidRPr="00F742DD">
        <w:rPr>
          <w:rStyle w:val="a"/>
          <w:sz w:val="28"/>
          <w:szCs w:val="28"/>
          <w:lang w:val="de-DE"/>
        </w:rPr>
        <w:t>Staatliche Kuban-Universität</w:t>
      </w:r>
    </w:p>
    <w:p w:rsidR="002A3CC4" w:rsidRPr="00F742DD" w:rsidRDefault="002A3CC4" w:rsidP="00AC36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"/>
          <w:sz w:val="28"/>
          <w:szCs w:val="28"/>
          <w:lang w:val="de-DE"/>
        </w:rPr>
      </w:pPr>
      <w:r w:rsidRPr="00F742DD">
        <w:rPr>
          <w:rStyle w:val="a"/>
          <w:sz w:val="28"/>
          <w:szCs w:val="28"/>
          <w:lang w:val="de-DE"/>
        </w:rPr>
        <w:t>Krasnodar, Russland</w:t>
      </w:r>
      <w:bookmarkStart w:id="0" w:name="_GoBack"/>
      <w:bookmarkEnd w:id="0"/>
    </w:p>
    <w:p w:rsidR="002A3CC4" w:rsidRDefault="002A3CC4" w:rsidP="00AC36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"/>
          <w:sz w:val="28"/>
          <w:szCs w:val="28"/>
          <w:lang w:val="de-DE"/>
        </w:rPr>
      </w:pPr>
    </w:p>
    <w:p w:rsidR="002A3CC4" w:rsidRDefault="002A3CC4" w:rsidP="00AC36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"/>
          <w:sz w:val="28"/>
          <w:szCs w:val="28"/>
          <w:lang w:val="de-DE"/>
        </w:rPr>
      </w:pPr>
      <w:r>
        <w:rPr>
          <w:rStyle w:val="a"/>
          <w:sz w:val="28"/>
          <w:szCs w:val="28"/>
          <w:lang w:val="de-DE"/>
        </w:rPr>
        <w:t xml:space="preserve">Anmeldeformular </w:t>
      </w:r>
    </w:p>
    <w:p w:rsidR="002A3CC4" w:rsidRPr="00D05A5E" w:rsidRDefault="002A3CC4" w:rsidP="00AC36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"/>
          <w:sz w:val="28"/>
          <w:szCs w:val="28"/>
          <w:lang w:val="de-DE"/>
        </w:rPr>
      </w:pPr>
    </w:p>
    <w:tbl>
      <w:tblPr>
        <w:tblW w:w="96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48"/>
        <w:gridCol w:w="5348"/>
      </w:tblGrid>
      <w:tr w:rsidR="002A3CC4" w:rsidTr="00A8447F">
        <w:trPr>
          <w:trHeight w:val="310"/>
          <w:jc w:val="center"/>
        </w:trPr>
        <w:tc>
          <w:tcPr>
            <w:tcW w:w="4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A8447F">
              <w:rPr>
                <w:rStyle w:val="a"/>
                <w:lang w:val="de-DE"/>
              </w:rPr>
              <w:t>Vorname, Familienname</w:t>
            </w:r>
          </w:p>
        </w:tc>
        <w:tc>
          <w:tcPr>
            <w:tcW w:w="5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2A3CC4" w:rsidTr="00A8447F">
        <w:trPr>
          <w:trHeight w:val="310"/>
          <w:jc w:val="center"/>
        </w:trPr>
        <w:tc>
          <w:tcPr>
            <w:tcW w:w="4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A8447F">
              <w:rPr>
                <w:rStyle w:val="a"/>
                <w:lang w:val="de-DE"/>
              </w:rPr>
              <w:t xml:space="preserve">Arbeitsstelle </w:t>
            </w:r>
          </w:p>
        </w:tc>
        <w:tc>
          <w:tcPr>
            <w:tcW w:w="5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2A3CC4" w:rsidTr="00A8447F">
        <w:trPr>
          <w:trHeight w:val="310"/>
          <w:jc w:val="center"/>
        </w:trPr>
        <w:tc>
          <w:tcPr>
            <w:tcW w:w="4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A8447F">
              <w:rPr>
                <w:rStyle w:val="a"/>
                <w:lang w:val="de-DE"/>
              </w:rPr>
              <w:t>Institution</w:t>
            </w:r>
          </w:p>
        </w:tc>
        <w:tc>
          <w:tcPr>
            <w:tcW w:w="5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2A3CC4" w:rsidTr="00A8447F">
        <w:trPr>
          <w:trHeight w:val="310"/>
          <w:jc w:val="center"/>
        </w:trPr>
        <w:tc>
          <w:tcPr>
            <w:tcW w:w="4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A8447F">
              <w:rPr>
                <w:rStyle w:val="a"/>
                <w:lang w:val="de-DE"/>
              </w:rPr>
              <w:t>Wissenschaftlicher Grad</w:t>
            </w:r>
          </w:p>
        </w:tc>
        <w:tc>
          <w:tcPr>
            <w:tcW w:w="5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2A3CC4" w:rsidTr="00A8447F">
        <w:trPr>
          <w:trHeight w:val="310"/>
          <w:jc w:val="center"/>
        </w:trPr>
        <w:tc>
          <w:tcPr>
            <w:tcW w:w="4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A8447F">
              <w:rPr>
                <w:rStyle w:val="a"/>
                <w:lang w:val="de-DE"/>
              </w:rPr>
              <w:t>Postanschrift</w:t>
            </w:r>
          </w:p>
        </w:tc>
        <w:tc>
          <w:tcPr>
            <w:tcW w:w="5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2A3CC4" w:rsidTr="00A8447F">
        <w:trPr>
          <w:trHeight w:val="310"/>
          <w:jc w:val="center"/>
        </w:trPr>
        <w:tc>
          <w:tcPr>
            <w:tcW w:w="4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A8447F">
              <w:rPr>
                <w:rStyle w:val="a"/>
                <w:lang w:val="en-US"/>
              </w:rPr>
              <w:t>E-mail</w:t>
            </w:r>
          </w:p>
        </w:tc>
        <w:tc>
          <w:tcPr>
            <w:tcW w:w="5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2A3CC4" w:rsidRPr="00D05A5E" w:rsidTr="00A8447F">
        <w:trPr>
          <w:trHeight w:val="310"/>
          <w:jc w:val="center"/>
        </w:trPr>
        <w:tc>
          <w:tcPr>
            <w:tcW w:w="4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CC4" w:rsidRPr="00612E84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"/>
                <w:lang w:val="de-DE"/>
              </w:rPr>
            </w:pPr>
            <w:r w:rsidRPr="00612E84">
              <w:rPr>
                <w:rStyle w:val="a"/>
                <w:lang w:val="de-DE"/>
              </w:rPr>
              <w:t xml:space="preserve">Teilnahme an der Tagung in Krasnodar </w:t>
            </w:r>
          </w:p>
        </w:tc>
        <w:tc>
          <w:tcPr>
            <w:tcW w:w="5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CC4" w:rsidRPr="00612E84" w:rsidRDefault="002A3CC4" w:rsidP="00AC3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de-DE"/>
              </w:rPr>
            </w:pPr>
            <w:r w:rsidRPr="00612E84">
              <w:rPr>
                <w:lang w:val="de-DE"/>
              </w:rPr>
              <w:t>Ja / Nein, nur Veröffentlichung des Beitrags im Tagungsband</w:t>
            </w:r>
          </w:p>
        </w:tc>
      </w:tr>
      <w:tr w:rsidR="002A3CC4" w:rsidTr="00A8447F">
        <w:trPr>
          <w:trHeight w:val="310"/>
          <w:jc w:val="center"/>
        </w:trPr>
        <w:tc>
          <w:tcPr>
            <w:tcW w:w="4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A8447F">
              <w:rPr>
                <w:rStyle w:val="a"/>
                <w:lang w:val="de-DE"/>
              </w:rPr>
              <w:t>Thema des Vortrags</w:t>
            </w:r>
          </w:p>
        </w:tc>
        <w:tc>
          <w:tcPr>
            <w:tcW w:w="5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2A3CC4" w:rsidTr="00A8447F">
        <w:trPr>
          <w:trHeight w:val="310"/>
          <w:jc w:val="center"/>
        </w:trPr>
        <w:tc>
          <w:tcPr>
            <w:tcW w:w="96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CC4" w:rsidRPr="00AC363D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8447F">
              <w:rPr>
                <w:rStyle w:val="a"/>
                <w:lang w:val="de-DE"/>
              </w:rPr>
              <w:t>Abstract (300 Wörter)</w:t>
            </w:r>
          </w:p>
        </w:tc>
      </w:tr>
      <w:tr w:rsidR="002A3CC4" w:rsidTr="00A8447F">
        <w:trPr>
          <w:trHeight w:val="310"/>
          <w:jc w:val="center"/>
        </w:trPr>
        <w:tc>
          <w:tcPr>
            <w:tcW w:w="96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2A3CC4" w:rsidRPr="00A8447F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2A3CC4" w:rsidRPr="00D05A5E" w:rsidTr="00A8447F">
        <w:trPr>
          <w:trHeight w:val="310"/>
          <w:jc w:val="center"/>
        </w:trPr>
        <w:tc>
          <w:tcPr>
            <w:tcW w:w="96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CC4" w:rsidRPr="00612E84" w:rsidRDefault="002A3CC4" w:rsidP="0012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  <w:lang w:val="de-DE"/>
              </w:rPr>
            </w:pPr>
            <w:r w:rsidRPr="00612E84">
              <w:rPr>
                <w:i/>
                <w:lang w:val="de-DE"/>
              </w:rPr>
              <w:t xml:space="preserve">Der Beitrag soll bis </w:t>
            </w:r>
            <w:r>
              <w:rPr>
                <w:i/>
                <w:lang w:val="de-DE"/>
              </w:rPr>
              <w:t>15.</w:t>
            </w:r>
            <w:r w:rsidRPr="00612E84">
              <w:rPr>
                <w:i/>
                <w:lang w:val="de-DE"/>
              </w:rPr>
              <w:t>November vorgelegt werden.</w:t>
            </w:r>
          </w:p>
        </w:tc>
      </w:tr>
    </w:tbl>
    <w:p w:rsidR="002A3CC4" w:rsidRPr="00612E84" w:rsidRDefault="002A3C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de-DE"/>
        </w:rPr>
      </w:pPr>
    </w:p>
    <w:sectPr w:rsidR="002A3CC4" w:rsidRPr="00612E84" w:rsidSect="00DF118C">
      <w:pgSz w:w="11900" w:h="16840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63D"/>
    <w:rsid w:val="00016071"/>
    <w:rsid w:val="00072AFC"/>
    <w:rsid w:val="000B4641"/>
    <w:rsid w:val="00127DC3"/>
    <w:rsid w:val="002A3CC4"/>
    <w:rsid w:val="0040399A"/>
    <w:rsid w:val="00612E84"/>
    <w:rsid w:val="00760012"/>
    <w:rsid w:val="00A171D7"/>
    <w:rsid w:val="00A8447F"/>
    <w:rsid w:val="00AC363D"/>
    <w:rsid w:val="00AD27F2"/>
    <w:rsid w:val="00BC7496"/>
    <w:rsid w:val="00D05A5E"/>
    <w:rsid w:val="00DF118C"/>
    <w:rsid w:val="00EA3568"/>
    <w:rsid w:val="00F7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rsid w:val="00AC36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Нет"/>
    <w:uiPriority w:val="99"/>
    <w:rsid w:val="00AC3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65</Words>
  <Characters>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Бычков</dc:creator>
  <cp:keywords/>
  <dc:description/>
  <cp:lastModifiedBy>1</cp:lastModifiedBy>
  <cp:revision>5</cp:revision>
  <dcterms:created xsi:type="dcterms:W3CDTF">2017-07-12T17:58:00Z</dcterms:created>
  <dcterms:modified xsi:type="dcterms:W3CDTF">2017-07-12T18:46:00Z</dcterms:modified>
</cp:coreProperties>
</file>